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C6" w:rsidRDefault="00FB2FC6" w:rsidP="00917A39">
      <w:pPr>
        <w:rPr>
          <w:i/>
        </w:rPr>
      </w:pPr>
    </w:p>
    <w:p w:rsidR="00FB2FC6" w:rsidRDefault="00FB2FC6" w:rsidP="00917A39">
      <w:pPr>
        <w:rPr>
          <w:i/>
        </w:rPr>
      </w:pPr>
    </w:p>
    <w:p w:rsidR="00905A58" w:rsidRPr="00B8634D" w:rsidRDefault="00FC25D6" w:rsidP="00905A58">
      <w:pPr>
        <w:rPr>
          <w:sz w:val="28"/>
          <w:szCs w:val="28"/>
        </w:rPr>
      </w:pPr>
      <w:r>
        <w:rPr>
          <w:sz w:val="28"/>
          <w:szCs w:val="28"/>
        </w:rPr>
        <w:t>Вх.</w:t>
      </w:r>
      <w:r w:rsidR="00402652">
        <w:rPr>
          <w:sz w:val="28"/>
          <w:szCs w:val="28"/>
        </w:rPr>
        <w:t>. № ……………………..</w:t>
      </w:r>
      <w:r w:rsidR="000E7137">
        <w:rPr>
          <w:sz w:val="28"/>
          <w:szCs w:val="28"/>
        </w:rPr>
        <w:t xml:space="preserve"> </w:t>
      </w:r>
      <w:bookmarkStart w:id="0" w:name="_GoBack"/>
      <w:bookmarkEnd w:id="0"/>
    </w:p>
    <w:p w:rsidR="00905A58" w:rsidRPr="00B8634D" w:rsidRDefault="00905A58" w:rsidP="00905A58">
      <w:pPr>
        <w:rPr>
          <w:sz w:val="28"/>
          <w:szCs w:val="28"/>
        </w:rPr>
      </w:pPr>
    </w:p>
    <w:p w:rsidR="00905A58" w:rsidRPr="00B8634D" w:rsidRDefault="00905A58" w:rsidP="00905A58">
      <w:pPr>
        <w:rPr>
          <w:sz w:val="28"/>
          <w:szCs w:val="28"/>
        </w:rPr>
      </w:pPr>
    </w:p>
    <w:p w:rsidR="00623F6E" w:rsidRDefault="00623F6E" w:rsidP="00623F6E">
      <w:pPr>
        <w:rPr>
          <w:sz w:val="28"/>
          <w:szCs w:val="28"/>
        </w:rPr>
      </w:pPr>
    </w:p>
    <w:p w:rsidR="00FC25D6" w:rsidRDefault="00623F6E" w:rsidP="00623F6E">
      <w:pPr>
        <w:rPr>
          <w:sz w:val="28"/>
          <w:szCs w:val="28"/>
        </w:rPr>
      </w:pPr>
      <w:r w:rsidRPr="00B8634D">
        <w:rPr>
          <w:sz w:val="28"/>
          <w:szCs w:val="28"/>
        </w:rPr>
        <w:t xml:space="preserve">ДО </w:t>
      </w:r>
    </w:p>
    <w:p w:rsidR="00623F6E" w:rsidRPr="00B8634D" w:rsidRDefault="00623F6E" w:rsidP="00623F6E">
      <w:pPr>
        <w:rPr>
          <w:sz w:val="28"/>
          <w:szCs w:val="28"/>
        </w:rPr>
      </w:pPr>
      <w:r w:rsidRPr="00B8634D">
        <w:rPr>
          <w:sz w:val="28"/>
          <w:szCs w:val="28"/>
        </w:rPr>
        <w:t>ДИРЕКТОРА</w:t>
      </w:r>
    </w:p>
    <w:p w:rsidR="00623F6E" w:rsidRPr="00B8634D" w:rsidRDefault="00215F69" w:rsidP="00623F6E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C25D6">
        <w:rPr>
          <w:sz w:val="28"/>
          <w:szCs w:val="28"/>
        </w:rPr>
        <w:t xml:space="preserve">ППМГ </w:t>
      </w:r>
      <w:r w:rsidR="00623F6E">
        <w:rPr>
          <w:sz w:val="28"/>
          <w:szCs w:val="28"/>
        </w:rPr>
        <w:t>“</w:t>
      </w:r>
      <w:r w:rsidR="00FC25D6">
        <w:rPr>
          <w:sz w:val="28"/>
          <w:szCs w:val="28"/>
        </w:rPr>
        <w:t>Акад. Иван Ценов“</w:t>
      </w:r>
    </w:p>
    <w:p w:rsidR="00623F6E" w:rsidRPr="00B8634D" w:rsidRDefault="00215F69" w:rsidP="00623F6E">
      <w:pPr>
        <w:rPr>
          <w:sz w:val="28"/>
          <w:szCs w:val="28"/>
        </w:rPr>
      </w:pPr>
      <w:r>
        <w:rPr>
          <w:sz w:val="28"/>
          <w:szCs w:val="28"/>
        </w:rPr>
        <w:t>ГР. ВРАЦА</w:t>
      </w:r>
    </w:p>
    <w:p w:rsidR="00623F6E" w:rsidRDefault="00623F6E" w:rsidP="00623F6E">
      <w:pPr>
        <w:rPr>
          <w:sz w:val="28"/>
          <w:szCs w:val="28"/>
        </w:rPr>
      </w:pPr>
    </w:p>
    <w:p w:rsidR="00623F6E" w:rsidRDefault="00623F6E" w:rsidP="00623F6E">
      <w:pPr>
        <w:rPr>
          <w:sz w:val="28"/>
          <w:szCs w:val="28"/>
        </w:rPr>
      </w:pPr>
    </w:p>
    <w:p w:rsidR="00623F6E" w:rsidRDefault="00623F6E" w:rsidP="00623F6E">
      <w:pPr>
        <w:rPr>
          <w:sz w:val="28"/>
          <w:szCs w:val="28"/>
        </w:rPr>
      </w:pPr>
    </w:p>
    <w:p w:rsidR="00402652" w:rsidRPr="0099714D" w:rsidRDefault="00402652" w:rsidP="00402652">
      <w:pPr>
        <w:jc w:val="center"/>
        <w:rPr>
          <w:b/>
        </w:rPr>
      </w:pPr>
      <w:r w:rsidRPr="0099714D">
        <w:rPr>
          <w:b/>
        </w:rPr>
        <w:t>З А Я В Л Е Н И Е</w:t>
      </w:r>
    </w:p>
    <w:p w:rsidR="00402652" w:rsidRDefault="00402652" w:rsidP="00402652"/>
    <w:p w:rsidR="00402652" w:rsidRPr="0099714D" w:rsidRDefault="00402652" w:rsidP="00402652">
      <w:r w:rsidRPr="0099714D">
        <w:t>от</w:t>
      </w:r>
      <w:r w:rsidRPr="0099714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.........................................................................................................................................</w:t>
      </w:r>
      <w:r w:rsidRPr="0099714D">
        <w:fldChar w:fldCharType="end"/>
      </w:r>
    </w:p>
    <w:p w:rsidR="00402652" w:rsidRPr="00C80D32" w:rsidRDefault="00402652" w:rsidP="00402652">
      <w:pPr>
        <w:jc w:val="center"/>
        <w:rPr>
          <w:i/>
          <w:sz w:val="20"/>
          <w:szCs w:val="20"/>
        </w:rPr>
      </w:pPr>
      <w:r w:rsidRPr="00C80D32">
        <w:rPr>
          <w:i/>
          <w:sz w:val="20"/>
          <w:szCs w:val="20"/>
        </w:rPr>
        <w:t>/трите имена/</w:t>
      </w:r>
    </w:p>
    <w:p w:rsidR="00402652" w:rsidRPr="0099714D" w:rsidRDefault="00402652" w:rsidP="00402652">
      <w:pPr>
        <w:tabs>
          <w:tab w:val="left" w:pos="3119"/>
        </w:tabs>
        <w:ind w:left="1416" w:hanging="1132"/>
        <w:rPr>
          <w:i/>
        </w:rPr>
      </w:pPr>
      <w:r w:rsidRPr="0099714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.........................................................................................................................................</w:t>
      </w:r>
      <w:r w:rsidRPr="0099714D">
        <w:fldChar w:fldCharType="end"/>
      </w:r>
    </w:p>
    <w:p w:rsidR="00402652" w:rsidRPr="00C80D32" w:rsidRDefault="00402652" w:rsidP="00402652">
      <w:pPr>
        <w:tabs>
          <w:tab w:val="left" w:pos="3119"/>
        </w:tabs>
        <w:spacing w:line="360" w:lineRule="auto"/>
        <w:ind w:left="1416" w:hanging="1132"/>
        <w:jc w:val="center"/>
        <w:rPr>
          <w:i/>
          <w:sz w:val="20"/>
          <w:szCs w:val="20"/>
        </w:rPr>
      </w:pPr>
      <w:r w:rsidRPr="00C80D32">
        <w:rPr>
          <w:i/>
          <w:sz w:val="20"/>
          <w:szCs w:val="20"/>
        </w:rPr>
        <w:t>/адрес и телефон за кореспонденция/</w:t>
      </w:r>
    </w:p>
    <w:p w:rsidR="003917FC" w:rsidRPr="00B8634D" w:rsidRDefault="00402652" w:rsidP="00402652">
      <w:pPr>
        <w:rPr>
          <w:sz w:val="28"/>
          <w:szCs w:val="28"/>
        </w:rPr>
      </w:pPr>
      <w:r w:rsidRPr="0099714D">
        <w:t xml:space="preserve">Родител на . </w:t>
      </w:r>
      <w:r w:rsidRPr="0099714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Pr="0099714D">
        <w:instrText xml:space="preserve"> FORMTEXT </w:instrText>
      </w:r>
      <w:r w:rsidRPr="0099714D">
        <w:fldChar w:fldCharType="separate"/>
      </w:r>
      <w:r w:rsidRPr="0099714D">
        <w:rPr>
          <w:noProof/>
        </w:rPr>
        <w:t>...................................................................</w:t>
      </w:r>
      <w:r w:rsidRPr="0099714D">
        <w:fldChar w:fldCharType="end"/>
      </w:r>
      <w:r>
        <w:t>.....................................................</w:t>
      </w:r>
    </w:p>
    <w:p w:rsidR="00623F6E" w:rsidRDefault="00623F6E" w:rsidP="00623F6E">
      <w:pPr>
        <w:jc w:val="center"/>
        <w:rPr>
          <w:b/>
        </w:rPr>
      </w:pPr>
    </w:p>
    <w:p w:rsidR="00402652" w:rsidRDefault="00402652" w:rsidP="00623F6E">
      <w:pPr>
        <w:jc w:val="center"/>
        <w:rPr>
          <w:b/>
        </w:rPr>
      </w:pPr>
    </w:p>
    <w:p w:rsidR="00623F6E" w:rsidRPr="0099714D" w:rsidRDefault="00215F69" w:rsidP="00623F6E">
      <w:pPr>
        <w:jc w:val="center"/>
        <w:rPr>
          <w:b/>
        </w:rPr>
      </w:pPr>
      <w:r>
        <w:rPr>
          <w:b/>
        </w:rPr>
        <w:t>УВАЖАЕМИ ГОСПО</w:t>
      </w:r>
      <w:r w:rsidR="00FC25D6">
        <w:rPr>
          <w:b/>
        </w:rPr>
        <w:t>ЖО</w:t>
      </w:r>
      <w:r w:rsidR="00623F6E" w:rsidRPr="0099714D">
        <w:rPr>
          <w:b/>
        </w:rPr>
        <w:t xml:space="preserve"> ДИРЕКТОР,</w:t>
      </w:r>
    </w:p>
    <w:p w:rsidR="00623F6E" w:rsidRPr="00B8634D" w:rsidRDefault="00623F6E" w:rsidP="00623F6E">
      <w:pPr>
        <w:rPr>
          <w:sz w:val="28"/>
          <w:szCs w:val="28"/>
        </w:rPr>
      </w:pPr>
    </w:p>
    <w:p w:rsidR="00FC25D6" w:rsidRPr="00FC25D6" w:rsidRDefault="00FC25D6" w:rsidP="00FC25D6">
      <w:pPr>
        <w:spacing w:line="276" w:lineRule="auto"/>
        <w:ind w:firstLine="720"/>
        <w:jc w:val="both"/>
      </w:pPr>
      <w:r w:rsidRPr="00FC25D6">
        <w:t>Във връзка с подадено заявление за приемане на сина</w:t>
      </w:r>
      <w:r>
        <w:t xml:space="preserve"> ми</w:t>
      </w:r>
      <w:r w:rsidRPr="00FC25D6">
        <w:t>/дъщеря ми</w:t>
      </w:r>
    </w:p>
    <w:p w:rsidR="00623F6E" w:rsidRPr="00FC25D6" w:rsidRDefault="00FC25D6" w:rsidP="00623F6E">
      <w:pPr>
        <w:ind w:firstLine="720"/>
        <w:jc w:val="both"/>
      </w:pPr>
      <w:r w:rsidRPr="00FC25D6">
        <w:t>…………………………………………………………………………</w:t>
      </w:r>
      <w:r w:rsidR="00623F6E" w:rsidRPr="00FC25D6">
        <w:t>.</w:t>
      </w:r>
    </w:p>
    <w:p w:rsidR="00FC25D6" w:rsidRDefault="00FC25D6" w:rsidP="00125ACC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FC25D6">
        <w:rPr>
          <w:i/>
          <w:sz w:val="22"/>
          <w:szCs w:val="22"/>
        </w:rPr>
        <w:t>/трите имена на ученика, за когото е заявено желание за приемане в училището/</w:t>
      </w:r>
    </w:p>
    <w:p w:rsidR="00FC25D6" w:rsidRDefault="00FC25D6" w:rsidP="00125ACC">
      <w:pPr>
        <w:spacing w:line="360" w:lineRule="auto"/>
        <w:ind w:firstLine="720"/>
        <w:jc w:val="both"/>
      </w:pPr>
      <w:r>
        <w:t>в повереното Ви училище, прилагам следните документи, издадени от училището, в което се е обучавал/а до момента:</w:t>
      </w:r>
    </w:p>
    <w:p w:rsidR="00FC25D6" w:rsidRDefault="00FC25D6" w:rsidP="00125ACC">
      <w:pPr>
        <w:numPr>
          <w:ilvl w:val="0"/>
          <w:numId w:val="5"/>
        </w:numPr>
        <w:spacing w:line="360" w:lineRule="auto"/>
        <w:jc w:val="both"/>
      </w:pPr>
      <w:r>
        <w:t>Удостоверение за преместване № ……………………………………….</w:t>
      </w:r>
    </w:p>
    <w:p w:rsidR="00FC25D6" w:rsidRDefault="00FC25D6" w:rsidP="00125ACC">
      <w:pPr>
        <w:numPr>
          <w:ilvl w:val="0"/>
          <w:numId w:val="5"/>
        </w:numPr>
        <w:spacing w:line="360" w:lineRule="auto"/>
        <w:jc w:val="both"/>
      </w:pPr>
      <w:r>
        <w:t>Копие на училищен учебен план.</w:t>
      </w:r>
    </w:p>
    <w:p w:rsidR="00FC25D6" w:rsidRDefault="00FC25D6" w:rsidP="00125ACC">
      <w:pPr>
        <w:numPr>
          <w:ilvl w:val="0"/>
          <w:numId w:val="5"/>
        </w:numPr>
        <w:spacing w:line="360" w:lineRule="auto"/>
        <w:jc w:val="both"/>
      </w:pPr>
      <w:r>
        <w:t>Копие на лично образователно дело на ученик в гимназиален етап.</w:t>
      </w:r>
    </w:p>
    <w:p w:rsidR="00FC25D6" w:rsidRDefault="00FC25D6" w:rsidP="00125ACC">
      <w:pPr>
        <w:spacing w:line="360" w:lineRule="auto"/>
        <w:jc w:val="both"/>
      </w:pPr>
    </w:p>
    <w:p w:rsidR="00FC25D6" w:rsidRDefault="00FC25D6" w:rsidP="00FC25D6">
      <w:pPr>
        <w:spacing w:line="276" w:lineRule="auto"/>
        <w:ind w:firstLine="720"/>
        <w:jc w:val="both"/>
      </w:pPr>
      <w:r>
        <w:t>Очаквам Вашите разпореждания относно записването на сина ми/дъщеря ми в училището.</w:t>
      </w:r>
    </w:p>
    <w:p w:rsidR="00FC25D6" w:rsidRDefault="00FC25D6" w:rsidP="00FC25D6">
      <w:pPr>
        <w:jc w:val="both"/>
      </w:pPr>
    </w:p>
    <w:p w:rsidR="00FC25D6" w:rsidRDefault="00FC25D6" w:rsidP="00FC25D6">
      <w:pPr>
        <w:jc w:val="both"/>
      </w:pPr>
    </w:p>
    <w:p w:rsidR="00FC25D6" w:rsidRDefault="00FC25D6" w:rsidP="00FC25D6">
      <w:pPr>
        <w:jc w:val="both"/>
      </w:pPr>
    </w:p>
    <w:p w:rsidR="00FC25D6" w:rsidRDefault="00FC25D6" w:rsidP="00FC25D6">
      <w:pPr>
        <w:jc w:val="both"/>
      </w:pPr>
      <w:r>
        <w:t>Дата: ……………………</w:t>
      </w:r>
      <w:r>
        <w:tab/>
      </w:r>
      <w:r>
        <w:tab/>
      </w:r>
      <w:r>
        <w:tab/>
      </w:r>
      <w:r>
        <w:tab/>
      </w:r>
      <w:r>
        <w:tab/>
        <w:t>С уважение: ………………..</w:t>
      </w:r>
    </w:p>
    <w:p w:rsidR="00FC25D6" w:rsidRPr="00FC25D6" w:rsidRDefault="00FC25D6" w:rsidP="00FC25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</w:t>
      </w:r>
      <w:r w:rsidRPr="00FC25D6">
        <w:rPr>
          <w:i/>
          <w:sz w:val="22"/>
          <w:szCs w:val="22"/>
        </w:rPr>
        <w:t>подпис</w:t>
      </w:r>
      <w:r>
        <w:t>/</w:t>
      </w:r>
    </w:p>
    <w:p w:rsidR="00623F6E" w:rsidRDefault="00623F6E" w:rsidP="00623F6E">
      <w:pPr>
        <w:rPr>
          <w:sz w:val="28"/>
          <w:szCs w:val="28"/>
        </w:rPr>
      </w:pPr>
    </w:p>
    <w:p w:rsidR="00623F6E" w:rsidRPr="00B8634D" w:rsidRDefault="00623F6E" w:rsidP="00623F6E">
      <w:pPr>
        <w:rPr>
          <w:sz w:val="28"/>
          <w:szCs w:val="28"/>
        </w:rPr>
      </w:pPr>
    </w:p>
    <w:p w:rsidR="00623F6E" w:rsidRDefault="00623F6E" w:rsidP="00623F6E"/>
    <w:sectPr w:rsidR="00623F6E" w:rsidSect="00C80D3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18" w:right="1588" w:bottom="426" w:left="1588" w:header="283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2D0" w:rsidRDefault="006602D0">
      <w:r>
        <w:separator/>
      </w:r>
    </w:p>
  </w:endnote>
  <w:endnote w:type="continuationSeparator" w:id="0">
    <w:p w:rsidR="006602D0" w:rsidRDefault="0066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E2" w:rsidRDefault="005B0B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BE2" w:rsidRDefault="005B0BE2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E2" w:rsidRDefault="005B0BE2" w:rsidP="00C80D32">
    <w:pPr>
      <w:pStyle w:val="Footer"/>
      <w:tabs>
        <w:tab w:val="clear" w:pos="8306"/>
        <w:tab w:val="right" w:pos="8647"/>
      </w:tabs>
      <w:ind w:right="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2D0" w:rsidRDefault="006602D0">
      <w:r>
        <w:separator/>
      </w:r>
    </w:p>
  </w:footnote>
  <w:footnote w:type="continuationSeparator" w:id="0">
    <w:p w:rsidR="006602D0" w:rsidRDefault="00660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BE2" w:rsidRDefault="005B0BE2">
    <w:pPr>
      <w:pStyle w:val="Header"/>
      <w:rPr>
        <w:b w:val="0"/>
        <w:bCs/>
      </w:rPr>
    </w:pPr>
  </w:p>
  <w:p w:rsidR="005B0BE2" w:rsidRDefault="00FC25D6">
    <w:pPr>
      <w:pStyle w:val="Header"/>
      <w:rPr>
        <w:b w:val="0"/>
        <w:bCs/>
      </w:rPr>
    </w:pPr>
    <w:r>
      <w:rPr>
        <w:b w:val="0"/>
        <w:bCs/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BE2" w:rsidRDefault="005B0BE2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5B0BE2" w:rsidRDefault="005B0BE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5B0BE2" w:rsidRDefault="005B0BE2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.35pt;margin-top:15.05pt;width:3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" fillcolor="#ddd" stroked="f">
              <v:textbox inset="0,0,0,0">
                <w:txbxContent>
                  <w:p w:rsidR="005B0BE2" w:rsidRDefault="005B0BE2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5B0BE2" w:rsidRDefault="005B0BE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5B0BE2" w:rsidRDefault="005B0BE2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5B0BE2" w:rsidRDefault="005B0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4" w:type="dxa"/>
      <w:tblLook w:val="0000" w:firstRow="0" w:lastRow="0" w:firstColumn="0" w:lastColumn="0" w:noHBand="0" w:noVBand="0"/>
    </w:tblPr>
    <w:tblGrid>
      <w:gridCol w:w="1582"/>
      <w:gridCol w:w="7732"/>
    </w:tblGrid>
    <w:tr w:rsidR="001147FE" w:rsidRPr="001F4DAD" w:rsidTr="00AB286A">
      <w:trPr>
        <w:cantSplit/>
        <w:trHeight w:val="723"/>
      </w:trPr>
      <w:tc>
        <w:tcPr>
          <w:tcW w:w="1582" w:type="dxa"/>
          <w:vMerge w:val="restart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1147FE" w:rsidRPr="001F4DAD" w:rsidRDefault="00FC25D6" w:rsidP="001147FE">
          <w:pPr>
            <w:suppressAutoHyphens/>
            <w:ind w:right="175"/>
            <w:jc w:val="center"/>
            <w:rPr>
              <w:lang w:eastAsia="zh-CN"/>
            </w:rPr>
          </w:pPr>
          <w:r w:rsidRPr="00485807">
            <w:rPr>
              <w:noProof/>
              <w:lang w:val="en-US" w:eastAsia="en-US"/>
            </w:rPr>
            <w:drawing>
              <wp:inline distT="0" distB="0" distL="0" distR="0">
                <wp:extent cx="695325" cy="762000"/>
                <wp:effectExtent l="0" t="0" r="0" b="0"/>
                <wp:docPr id="1" name="Picture 2" descr="Description: C:\Users\pc\Downloads\Ke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pc\Downloads\Key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2" w:type="dxa"/>
          <w:vAlign w:val="center"/>
        </w:tcPr>
        <w:p w:rsidR="001147FE" w:rsidRPr="001F4DAD" w:rsidRDefault="001147FE" w:rsidP="001147FE">
          <w:pPr>
            <w:keepNext/>
            <w:widowControl w:val="0"/>
            <w:numPr>
              <w:ilvl w:val="1"/>
              <w:numId w:val="3"/>
            </w:numPr>
            <w:suppressAutoHyphens/>
            <w:spacing w:line="0" w:lineRule="atLeast"/>
            <w:ind w:left="0" w:right="720" w:firstLine="0"/>
            <w:jc w:val="center"/>
            <w:outlineLvl w:val="1"/>
            <w:rPr>
              <w:rFonts w:eastAsia="Arial"/>
              <w:b/>
              <w:bCs/>
            </w:rPr>
          </w:pPr>
          <w:r w:rsidRPr="001F4DAD">
            <w:t>ПРОФИЛИРАНА ПРИРОДО-МАТЕМАТИЧЕСКА ГИМНАЗИЯ</w:t>
          </w:r>
        </w:p>
        <w:p w:rsidR="001147FE" w:rsidRPr="001F4DAD" w:rsidRDefault="001147FE" w:rsidP="001147FE">
          <w:pPr>
            <w:keepNext/>
            <w:widowControl w:val="0"/>
            <w:numPr>
              <w:ilvl w:val="0"/>
              <w:numId w:val="3"/>
            </w:numPr>
            <w:suppressAutoHyphens/>
            <w:ind w:left="0" w:right="720" w:firstLine="0"/>
            <w:jc w:val="center"/>
            <w:outlineLvl w:val="0"/>
            <w:rPr>
              <w:bCs/>
              <w:caps/>
              <w:sz w:val="18"/>
              <w:szCs w:val="18"/>
            </w:rPr>
          </w:pPr>
          <w:r w:rsidRPr="001F4DAD">
            <w:rPr>
              <w:rFonts w:eastAsia="Arial"/>
              <w:caps/>
            </w:rPr>
            <w:t>„</w:t>
          </w:r>
          <w:r w:rsidRPr="001F4DAD">
            <w:rPr>
              <w:caps/>
            </w:rPr>
            <w:t>АКАДЕМИК ИВАН ЦЕНОВ” - ВРАЦА</w:t>
          </w:r>
        </w:p>
      </w:tc>
    </w:tr>
    <w:tr w:rsidR="001147FE" w:rsidRPr="001F4DAD" w:rsidTr="00AB286A">
      <w:trPr>
        <w:cantSplit/>
        <w:trHeight w:val="690"/>
      </w:trPr>
      <w:tc>
        <w:tcPr>
          <w:tcW w:w="1582" w:type="dxa"/>
          <w:vMerge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1147FE" w:rsidRPr="001F4DAD" w:rsidRDefault="001147FE" w:rsidP="001147FE">
          <w:pPr>
            <w:rPr>
              <w:sz w:val="22"/>
              <w:szCs w:val="22"/>
              <w:lang w:eastAsia="zh-CN"/>
            </w:rPr>
          </w:pPr>
        </w:p>
      </w:tc>
      <w:tc>
        <w:tcPr>
          <w:tcW w:w="7732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1147FE" w:rsidRPr="001F4DAD" w:rsidRDefault="001147FE" w:rsidP="001147FE">
          <w:pPr>
            <w:spacing w:line="0" w:lineRule="atLeast"/>
            <w:ind w:right="720"/>
            <w:jc w:val="center"/>
            <w:rPr>
              <w:b/>
              <w:bCs/>
              <w:sz w:val="22"/>
              <w:szCs w:val="22"/>
            </w:rPr>
          </w:pPr>
          <w:r w:rsidRPr="001F4DAD">
            <w:rPr>
              <w:b/>
              <w:bCs/>
              <w:sz w:val="22"/>
              <w:szCs w:val="22"/>
            </w:rPr>
            <w:t>бул.  Демокрация №18,  3000, Враца</w:t>
          </w:r>
        </w:p>
        <w:p w:rsidR="001147FE" w:rsidRPr="001F4DAD" w:rsidRDefault="001147FE" w:rsidP="001147FE">
          <w:pPr>
            <w:spacing w:line="0" w:lineRule="atLeast"/>
            <w:ind w:right="720"/>
            <w:jc w:val="center"/>
            <w:rPr>
              <w:rFonts w:ascii="Arial" w:eastAsia="Arial" w:hAnsi="Arial" w:cs="Arial"/>
              <w:b/>
              <w:bCs/>
              <w:sz w:val="22"/>
              <w:szCs w:val="22"/>
              <w:lang w:eastAsia="zh-CN"/>
            </w:rPr>
          </w:pPr>
          <w:r w:rsidRPr="001F4DAD">
            <w:rPr>
              <w:b/>
              <w:bCs/>
              <w:sz w:val="22"/>
              <w:szCs w:val="22"/>
            </w:rPr>
            <w:t>тел./факс: 092/ 62 60 43</w:t>
          </w:r>
        </w:p>
      </w:tc>
    </w:tr>
  </w:tbl>
  <w:p w:rsidR="005B0BE2" w:rsidRPr="00241656" w:rsidRDefault="005B0BE2" w:rsidP="001147FE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2923D9"/>
    <w:multiLevelType w:val="hybridMultilevel"/>
    <w:tmpl w:val="5F3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44FB5"/>
    <w:multiLevelType w:val="hybridMultilevel"/>
    <w:tmpl w:val="24620BDA"/>
    <w:lvl w:ilvl="0" w:tplc="46905D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9077662"/>
    <w:multiLevelType w:val="hybridMultilevel"/>
    <w:tmpl w:val="5E82FC60"/>
    <w:lvl w:ilvl="0" w:tplc="D42C4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07298"/>
    <w:multiLevelType w:val="hybridMultilevel"/>
    <w:tmpl w:val="2F3C8548"/>
    <w:lvl w:ilvl="0" w:tplc="6B065584">
      <w:start w:val="1"/>
      <w:numFmt w:val="decimal"/>
      <w:lvlText w:val="%1."/>
      <w:lvlJc w:val="left"/>
      <w:pPr>
        <w:tabs>
          <w:tab w:val="num" w:pos="1177"/>
        </w:tabs>
        <w:ind w:left="1177" w:hanging="6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7"/>
        </w:tabs>
        <w:ind w:left="15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7"/>
        </w:tabs>
        <w:ind w:left="23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7"/>
        </w:tabs>
        <w:ind w:left="30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7"/>
        </w:tabs>
        <w:ind w:left="37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7"/>
        </w:tabs>
        <w:ind w:left="44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7"/>
        </w:tabs>
        <w:ind w:left="51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7"/>
        </w:tabs>
        <w:ind w:left="59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7"/>
        </w:tabs>
        <w:ind w:left="6637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ExportToHTMLPath" w:val="N:\raabe\doc\Normativna_uredba\Zakoni\ZBNZOK.html"/>
  </w:docVars>
  <w:rsids>
    <w:rsidRoot w:val="00546E23"/>
    <w:rsid w:val="000D4478"/>
    <w:rsid w:val="000E7137"/>
    <w:rsid w:val="000F09B5"/>
    <w:rsid w:val="001147FE"/>
    <w:rsid w:val="00125ACC"/>
    <w:rsid w:val="001C2102"/>
    <w:rsid w:val="00215F69"/>
    <w:rsid w:val="00241656"/>
    <w:rsid w:val="00317FBD"/>
    <w:rsid w:val="00354C8F"/>
    <w:rsid w:val="00376E71"/>
    <w:rsid w:val="003917FC"/>
    <w:rsid w:val="003D1C81"/>
    <w:rsid w:val="00402652"/>
    <w:rsid w:val="00493595"/>
    <w:rsid w:val="004A0057"/>
    <w:rsid w:val="004D4576"/>
    <w:rsid w:val="004F72FF"/>
    <w:rsid w:val="00525655"/>
    <w:rsid w:val="00546E23"/>
    <w:rsid w:val="00564665"/>
    <w:rsid w:val="005B0BE2"/>
    <w:rsid w:val="005E0A79"/>
    <w:rsid w:val="00623F6E"/>
    <w:rsid w:val="006602D0"/>
    <w:rsid w:val="006F2517"/>
    <w:rsid w:val="0073436D"/>
    <w:rsid w:val="00793CA5"/>
    <w:rsid w:val="00795D7D"/>
    <w:rsid w:val="007A3351"/>
    <w:rsid w:val="007B089E"/>
    <w:rsid w:val="007E41FA"/>
    <w:rsid w:val="008465B8"/>
    <w:rsid w:val="008707C2"/>
    <w:rsid w:val="0089336B"/>
    <w:rsid w:val="008C6AAA"/>
    <w:rsid w:val="00905A58"/>
    <w:rsid w:val="00917A39"/>
    <w:rsid w:val="0092425D"/>
    <w:rsid w:val="009378E7"/>
    <w:rsid w:val="00944AF2"/>
    <w:rsid w:val="0099714D"/>
    <w:rsid w:val="009D4A93"/>
    <w:rsid w:val="00A14135"/>
    <w:rsid w:val="00A22F4F"/>
    <w:rsid w:val="00A27503"/>
    <w:rsid w:val="00A60FAC"/>
    <w:rsid w:val="00AB0A8A"/>
    <w:rsid w:val="00AB286A"/>
    <w:rsid w:val="00AD442B"/>
    <w:rsid w:val="00AE4D0F"/>
    <w:rsid w:val="00B1103F"/>
    <w:rsid w:val="00B2545D"/>
    <w:rsid w:val="00B51D7D"/>
    <w:rsid w:val="00B56EB0"/>
    <w:rsid w:val="00B81AA2"/>
    <w:rsid w:val="00B8634D"/>
    <w:rsid w:val="00BB1AC1"/>
    <w:rsid w:val="00BE70CF"/>
    <w:rsid w:val="00C21CAD"/>
    <w:rsid w:val="00C57D0D"/>
    <w:rsid w:val="00C80D32"/>
    <w:rsid w:val="00CE70BF"/>
    <w:rsid w:val="00D65AEA"/>
    <w:rsid w:val="00D92340"/>
    <w:rsid w:val="00DA662E"/>
    <w:rsid w:val="00E121FC"/>
    <w:rsid w:val="00E96538"/>
    <w:rsid w:val="00EA5E63"/>
    <w:rsid w:val="00EE702E"/>
    <w:rsid w:val="00EE7082"/>
    <w:rsid w:val="00F11AFA"/>
    <w:rsid w:val="00F22799"/>
    <w:rsid w:val="00F8641B"/>
    <w:rsid w:val="00F96364"/>
    <w:rsid w:val="00FB2FC6"/>
    <w:rsid w:val="00FC25D6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2A7D0645"/>
  <w15:chartTrackingRefBased/>
  <w15:docId w15:val="{F9D105C1-5AAB-4754-A995-BEB21138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3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lang w:val="bg-BG"/>
    </w:rPr>
  </w:style>
  <w:style w:type="paragraph" w:styleId="BodyText">
    <w:name w:val="Body Text"/>
    <w:link w:val="BodyTextChar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4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AB0A8A"/>
    <w:rPr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57D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96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6538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F0D8-0B0A-456E-8C7E-B3402007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CD_DG.dot</Template>
  <TotalTime>23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Заявление за преместване – от родителя до директора на училището, в което ученикът се е обучавал</vt:lpstr>
      <vt:lpstr>Заявление за преместване – от родителя до директора на училището, в което ученикът се е обучавал</vt:lpstr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преместване – от родителя до директора на училището, в което ученикът се е обучавал</dc:title>
  <dc:subject/>
  <dc:creator>РААБЕ ЕООД</dc:creator>
  <cp:keywords/>
  <cp:lastModifiedBy>ЗДУД</cp:lastModifiedBy>
  <cp:revision>7</cp:revision>
  <cp:lastPrinted>2020-01-28T06:14:00Z</cp:lastPrinted>
  <dcterms:created xsi:type="dcterms:W3CDTF">2019-10-28T07:47:00Z</dcterms:created>
  <dcterms:modified xsi:type="dcterms:W3CDTF">2020-01-28T06:21:00Z</dcterms:modified>
</cp:coreProperties>
</file>